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03A1" w14:textId="77777777" w:rsidR="00630D70" w:rsidRPr="00630D70" w:rsidRDefault="00630D70" w:rsidP="00EC1242">
      <w:pPr>
        <w:pStyle w:val="Normal2"/>
      </w:pPr>
    </w:p>
    <w:p w14:paraId="2735DB15" w14:textId="2E4595C3" w:rsidR="00103EBC" w:rsidRDefault="00550E39" w:rsidP="008E0E73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</w:t>
      </w:r>
      <w:r w:rsidR="00144FDC">
        <w:rPr>
          <w:sz w:val="20"/>
          <w:szCs w:val="21"/>
        </w:rPr>
        <w:t>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566593">
          <w:rPr>
            <w:rStyle w:val="Hyperlink"/>
            <w:sz w:val="20"/>
            <w:szCs w:val="21"/>
          </w:rPr>
          <w:t>l</w:t>
        </w:r>
        <w:r w:rsidR="00103EBC" w:rsidRPr="00566593">
          <w:rPr>
            <w:rStyle w:val="Hyperlink"/>
            <w:sz w:val="20"/>
            <w:szCs w:val="21"/>
          </w:rPr>
          <w:t>i</w:t>
        </w:r>
        <w:r w:rsidR="00103EBC" w:rsidRPr="00566593">
          <w:rPr>
            <w:rStyle w:val="Hyperlink"/>
            <w:sz w:val="20"/>
            <w:szCs w:val="21"/>
          </w:rPr>
          <w:t>n</w:t>
        </w:r>
        <w:r w:rsidR="00103EBC" w:rsidRPr="00566593">
          <w:rPr>
            <w:rStyle w:val="Hyperlink"/>
            <w:sz w:val="20"/>
            <w:szCs w:val="21"/>
          </w:rPr>
          <w:t>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0A0BEB">
        <w:rPr>
          <w:sz w:val="20"/>
          <w:szCs w:val="21"/>
        </w:rPr>
        <w:t>24</w:t>
      </w:r>
      <w:r w:rsidR="00566593">
        <w:rPr>
          <w:sz w:val="20"/>
          <w:szCs w:val="21"/>
        </w:rPr>
        <w:t>60</w:t>
      </w:r>
      <w:r w:rsidR="000A0BEB">
        <w:rPr>
          <w:sz w:val="20"/>
          <w:szCs w:val="21"/>
        </w:rPr>
        <w:t xml:space="preserve"> </w:t>
      </w:r>
      <w:r w:rsidR="00566593">
        <w:rPr>
          <w:sz w:val="20"/>
          <w:szCs w:val="21"/>
        </w:rPr>
        <w:t>641</w:t>
      </w:r>
      <w:r w:rsidR="000A0BEB">
        <w:rPr>
          <w:sz w:val="20"/>
          <w:szCs w:val="21"/>
        </w:rPr>
        <w:t xml:space="preserve"> </w:t>
      </w:r>
      <w:r w:rsidR="00566593">
        <w:rPr>
          <w:sz w:val="20"/>
          <w:szCs w:val="21"/>
        </w:rPr>
        <w:t>4441</w:t>
      </w:r>
    </w:p>
    <w:p w14:paraId="71DCE482" w14:textId="60C5F113" w:rsidR="00144FDC" w:rsidRPr="00144FDC" w:rsidRDefault="00144FDC" w:rsidP="008E0E73">
      <w:pPr>
        <w:pStyle w:val="Normal2"/>
        <w:ind w:left="0"/>
        <w:jc w:val="center"/>
        <w:rPr>
          <w:rFonts w:asciiTheme="majorHAnsi" w:hAnsiTheme="majorHAnsi"/>
          <w:b/>
          <w:bCs/>
          <w:sz w:val="27"/>
          <w:szCs w:val="27"/>
        </w:rPr>
      </w:pPr>
      <w:r>
        <w:rPr>
          <w:rFonts w:asciiTheme="majorHAnsi" w:hAnsiTheme="majorHAnsi"/>
          <w:b/>
          <w:bCs/>
          <w:sz w:val="27"/>
          <w:szCs w:val="27"/>
        </w:rPr>
        <w:t>February 8, 2023,</w:t>
      </w:r>
      <w:r w:rsidRPr="00144FDC">
        <w:rPr>
          <w:rFonts w:asciiTheme="majorHAnsi" w:hAnsiTheme="majorHAnsi"/>
          <w:b/>
          <w:bCs/>
          <w:sz w:val="27"/>
          <w:szCs w:val="27"/>
        </w:rPr>
        <w:t xml:space="preserve"> </w:t>
      </w:r>
      <w:r>
        <w:rPr>
          <w:rFonts w:asciiTheme="majorHAnsi" w:hAnsiTheme="majorHAnsi"/>
          <w:b/>
          <w:bCs/>
          <w:sz w:val="27"/>
          <w:szCs w:val="27"/>
        </w:rPr>
        <w:t>9</w:t>
      </w:r>
      <w:r w:rsidRPr="00144FDC">
        <w:rPr>
          <w:rFonts w:asciiTheme="majorHAnsi" w:hAnsiTheme="majorHAnsi"/>
          <w:b/>
          <w:bCs/>
          <w:sz w:val="27"/>
          <w:szCs w:val="27"/>
        </w:rPr>
        <w:t>:</w:t>
      </w:r>
      <w:r>
        <w:rPr>
          <w:rFonts w:asciiTheme="majorHAnsi" w:hAnsiTheme="majorHAnsi"/>
          <w:b/>
          <w:bCs/>
          <w:sz w:val="27"/>
          <w:szCs w:val="27"/>
        </w:rPr>
        <w:t>00 a.m.</w:t>
      </w:r>
      <w:r w:rsidRPr="00144FDC">
        <w:rPr>
          <w:rFonts w:asciiTheme="majorHAnsi" w:hAnsiTheme="majorHAnsi"/>
          <w:b/>
          <w:bCs/>
          <w:sz w:val="27"/>
          <w:szCs w:val="27"/>
        </w:rPr>
        <w:t xml:space="preserve"> to </w:t>
      </w:r>
      <w:r>
        <w:rPr>
          <w:rFonts w:asciiTheme="majorHAnsi" w:hAnsiTheme="majorHAnsi"/>
          <w:b/>
          <w:bCs/>
          <w:sz w:val="27"/>
          <w:szCs w:val="27"/>
        </w:rPr>
        <w:t>12</w:t>
      </w:r>
      <w:r w:rsidRPr="00144FDC">
        <w:rPr>
          <w:rFonts w:asciiTheme="majorHAnsi" w:hAnsiTheme="majorHAnsi"/>
          <w:b/>
          <w:bCs/>
          <w:sz w:val="27"/>
          <w:szCs w:val="27"/>
        </w:rPr>
        <w:t>:</w:t>
      </w:r>
      <w:r>
        <w:rPr>
          <w:rFonts w:asciiTheme="majorHAnsi" w:hAnsiTheme="majorHAnsi"/>
          <w:b/>
          <w:bCs/>
          <w:sz w:val="27"/>
          <w:szCs w:val="27"/>
        </w:rPr>
        <w:t>30 p.m.</w:t>
      </w:r>
      <w:r w:rsidRPr="00144FDC">
        <w:rPr>
          <w:rFonts w:asciiTheme="majorHAnsi" w:hAnsiTheme="majorHAnsi"/>
          <w:b/>
          <w:bCs/>
          <w:sz w:val="27"/>
          <w:szCs w:val="27"/>
        </w:rPr>
        <w:t xml:space="preserve"> Mountain Time</w:t>
      </w:r>
    </w:p>
    <w:p w14:paraId="3C9BB2FD" w14:textId="676F605F" w:rsidR="00E97E61" w:rsidRPr="00630D70" w:rsidRDefault="00B82F4E" w:rsidP="000B4460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0A0BEB">
        <w:t>Glen Farmer, AVA</w:t>
      </w:r>
      <w:r w:rsidR="003C3310" w:rsidRPr="00630D70">
        <w:t xml:space="preserve"> </w:t>
      </w:r>
    </w:p>
    <w:p w14:paraId="3C2E5F70" w14:textId="6A741B54" w:rsidR="00696EE9" w:rsidRPr="00630D70" w:rsidRDefault="00103EBC" w:rsidP="000B4460">
      <w:pPr>
        <w:pStyle w:val="Heading2"/>
      </w:pPr>
      <w:r w:rsidRPr="00630D70">
        <w:t>Review WECC Antitrust Policy—</w:t>
      </w:r>
      <w:r w:rsidR="006C01F8">
        <w:t>Curtis</w:t>
      </w:r>
      <w:r w:rsidR="000A0BEB">
        <w:t xml:space="preserve"> </w:t>
      </w:r>
      <w:r w:rsidR="006C01F8">
        <w:t>Holland</w:t>
      </w:r>
      <w:r w:rsidR="000A0BEB">
        <w:t>, WECC</w:t>
      </w:r>
    </w:p>
    <w:p w14:paraId="5A10291F" w14:textId="77777777" w:rsidR="00CE241A" w:rsidRPr="00EC1242" w:rsidRDefault="00550E39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39067782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166378F9" w14:textId="0A6A5F4D" w:rsidR="00AB4748" w:rsidRPr="00AB395F" w:rsidRDefault="00BF5C14" w:rsidP="000B4460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0124A4A1" w14:textId="77777777" w:rsidR="00751239" w:rsidRPr="00630D70" w:rsidRDefault="00751239" w:rsidP="000B4460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75CC627E" w14:textId="18E7B9B8" w:rsidR="002123B4" w:rsidRPr="00103A91" w:rsidRDefault="002123B4" w:rsidP="00103A91">
      <w:pPr>
        <w:pStyle w:val="ApprovalItem"/>
      </w:pPr>
      <w:r w:rsidRPr="00103A91">
        <w:t xml:space="preserve">Approval Item: </w:t>
      </w:r>
      <w:r w:rsidR="00E91808">
        <w:t xml:space="preserve">Meeting Minutes from </w:t>
      </w:r>
      <w:r w:rsidR="00AB14B6">
        <w:t>November 9</w:t>
      </w:r>
      <w:r w:rsidR="00EB4F0A">
        <w:t xml:space="preserve">, </w:t>
      </w:r>
      <w:r w:rsidR="00AB395F">
        <w:t>202</w:t>
      </w:r>
      <w:r w:rsidR="00F5445B">
        <w:t>2</w:t>
      </w:r>
      <w:r w:rsidRPr="00103A91">
        <w:tab/>
      </w:r>
    </w:p>
    <w:p w14:paraId="250D22FC" w14:textId="2B1ABDC2" w:rsidR="00C74565" w:rsidRDefault="00751239" w:rsidP="000B4460">
      <w:pPr>
        <w:pStyle w:val="Heading2"/>
      </w:pPr>
      <w:r w:rsidRPr="008C17B8">
        <w:t>Review of</w:t>
      </w:r>
      <w:r w:rsidRPr="00630D70">
        <w:rPr>
          <w:rFonts w:ascii="Palatino Linotype" w:hAnsi="Palatino Linotype"/>
        </w:rPr>
        <w:t xml:space="preserve">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0E61FC">
        <w:t>—</w:t>
      </w:r>
      <w:r w:rsidR="006C01F8">
        <w:t>Curtis Holland</w:t>
      </w:r>
    </w:p>
    <w:p w14:paraId="104D501F" w14:textId="6F041181" w:rsidR="004A667A" w:rsidRDefault="004A667A" w:rsidP="000B4460">
      <w:pPr>
        <w:pStyle w:val="Heading2"/>
      </w:pPr>
      <w:r>
        <w:t>WECC Forum Governance Guideline</w:t>
      </w:r>
      <w:r w:rsidR="000E61FC">
        <w:t>—</w:t>
      </w:r>
      <w:r w:rsidR="006747A9">
        <w:t>Curtis Holland</w:t>
      </w:r>
    </w:p>
    <w:p w14:paraId="52BA843B" w14:textId="3EE1D0AB" w:rsidR="00C92731" w:rsidRPr="00C92731" w:rsidRDefault="00C92731" w:rsidP="000B4460">
      <w:pPr>
        <w:pStyle w:val="Heading2"/>
      </w:pPr>
      <w:r>
        <w:t xml:space="preserve">Review and approve GOPF Scope </w:t>
      </w:r>
      <w:r w:rsidR="00DB5674">
        <w:t>D</w:t>
      </w:r>
      <w:r>
        <w:t>ocument</w:t>
      </w:r>
    </w:p>
    <w:p w14:paraId="6ED4DCFE" w14:textId="36AF8235" w:rsidR="001B5152" w:rsidRDefault="001B5152" w:rsidP="000B4460">
      <w:pPr>
        <w:pStyle w:val="Heading2"/>
      </w:pPr>
      <w:r w:rsidRPr="001B5152">
        <w:t>ERO Enterprise Themes and Best Practices for Sustaining Accurate</w:t>
      </w:r>
      <w:r w:rsidR="004A667A">
        <w:t xml:space="preserve"> </w:t>
      </w:r>
      <w:r w:rsidRPr="001B5152">
        <w:t>Facility Ratings</w:t>
      </w:r>
      <w:r w:rsidR="000E61FC">
        <w:t>—</w:t>
      </w:r>
      <w:r w:rsidR="004A667A">
        <w:t>Curtis Holland</w:t>
      </w:r>
    </w:p>
    <w:p w14:paraId="1326536D" w14:textId="45AFADA1" w:rsidR="004A667A" w:rsidRPr="004A667A" w:rsidRDefault="00C92731" w:rsidP="000B4460">
      <w:pPr>
        <w:pStyle w:val="Heading2"/>
      </w:pPr>
      <w:r>
        <w:t>Upcoming Standard Changes EOP-011-2, TOP-003-5, IRO-010-4</w:t>
      </w:r>
    </w:p>
    <w:p w14:paraId="301307BC" w14:textId="25E187A2" w:rsidR="00F65C91" w:rsidRPr="00F65C91" w:rsidRDefault="001B5152" w:rsidP="000B4460">
      <w:pPr>
        <w:pStyle w:val="Heading2"/>
      </w:pPr>
      <w:r w:rsidRPr="00630D70">
        <w:t xml:space="preserve">Review of New Action Items </w:t>
      </w:r>
    </w:p>
    <w:p w14:paraId="15DE9DA9" w14:textId="77777777" w:rsidR="00751239" w:rsidRPr="00630D70" w:rsidRDefault="0013664F" w:rsidP="000B4460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62A9088A" w14:textId="05DD366B" w:rsidR="00AB395F" w:rsidRDefault="004A667A" w:rsidP="00AB395F">
      <w:pPr>
        <w:pStyle w:val="MeetingswLeader"/>
      </w:pPr>
      <w:r>
        <w:t>May 10</w:t>
      </w:r>
      <w:r w:rsidR="00021B00">
        <w:t>, 2023</w:t>
      </w:r>
      <w:r w:rsidR="00AB395F">
        <w:tab/>
        <w:t>Webinar</w:t>
      </w:r>
    </w:p>
    <w:p w14:paraId="09B98AE0" w14:textId="6B91A9FC" w:rsidR="00AB395F" w:rsidRDefault="004A667A" w:rsidP="00AB395F">
      <w:pPr>
        <w:pStyle w:val="MeetingswLeader"/>
      </w:pPr>
      <w:r>
        <w:t>August 9</w:t>
      </w:r>
      <w:r w:rsidR="00F5445B">
        <w:t>, 202</w:t>
      </w:r>
      <w:r w:rsidR="00021B00">
        <w:t>3</w:t>
      </w:r>
      <w:r w:rsidR="00AB395F">
        <w:tab/>
        <w:t>Webinar</w:t>
      </w:r>
    </w:p>
    <w:p w14:paraId="6AA908C5" w14:textId="55AF809A" w:rsidR="00AB395F" w:rsidRDefault="004A667A" w:rsidP="00AB395F">
      <w:pPr>
        <w:pStyle w:val="MeetingswLeader"/>
      </w:pPr>
      <w:bookmarkStart w:id="0" w:name="_Hlk102730422"/>
      <w:r>
        <w:t>November 8</w:t>
      </w:r>
      <w:r w:rsidR="00AB395F">
        <w:t>, 202</w:t>
      </w:r>
      <w:bookmarkEnd w:id="0"/>
      <w:r w:rsidR="00F5445B">
        <w:t>3</w:t>
      </w:r>
      <w:r w:rsidR="00AB395F">
        <w:tab/>
        <w:t>Webinar</w:t>
      </w:r>
    </w:p>
    <w:p w14:paraId="2705D02A" w14:textId="1D6BE907" w:rsidR="00223F48" w:rsidRPr="00223F48" w:rsidRDefault="004233A2" w:rsidP="000B4460">
      <w:pPr>
        <w:pStyle w:val="Heading2"/>
      </w:pPr>
      <w:r w:rsidRPr="00630D70">
        <w:t>Adjourn</w:t>
      </w:r>
    </w:p>
    <w:sectPr w:rsidR="00223F48" w:rsidRPr="00223F48" w:rsidSect="008C17B8"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6BB5" w14:textId="77777777" w:rsidR="00AB395F" w:rsidRDefault="00AB395F" w:rsidP="00C23889">
      <w:r>
        <w:separator/>
      </w:r>
    </w:p>
  </w:endnote>
  <w:endnote w:type="continuationSeparator" w:id="0">
    <w:p w14:paraId="2CC97EBB" w14:textId="77777777" w:rsidR="00AB395F" w:rsidRDefault="00AB395F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22BB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56A8FC84" wp14:editId="2BEC453F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FE75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002FC809" wp14:editId="4419B0ED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B0C1" w14:textId="77777777" w:rsidR="00AB395F" w:rsidRDefault="00AB395F" w:rsidP="00C23889">
      <w:r>
        <w:separator/>
      </w:r>
    </w:p>
  </w:footnote>
  <w:footnote w:type="continuationSeparator" w:id="0">
    <w:p w14:paraId="269034D9" w14:textId="77777777" w:rsidR="00AB395F" w:rsidRDefault="00AB395F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9340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2294DF1" wp14:editId="259FD80A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73EF65" w14:textId="524A53B2" w:rsidR="0008635F" w:rsidRDefault="000A0BEB" w:rsidP="00721D5A">
    <w:pPr>
      <w:pStyle w:val="PG1Header"/>
    </w:pPr>
    <w:r>
      <w:t xml:space="preserve">Generator Operator </w:t>
    </w:r>
    <w:r w:rsidR="00AB14B6">
      <w:t>Forum</w:t>
    </w:r>
  </w:p>
  <w:p w14:paraId="6EB3B3F4" w14:textId="2BA46B92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7F0B95AB" w14:textId="10C870D1" w:rsidR="00C23889" w:rsidRPr="0008635F" w:rsidRDefault="00144FDC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93022D42"/>
    <w:lvl w:ilvl="0" w:tplc="C2F856DC">
      <w:start w:val="1"/>
      <w:numFmt w:val="decimal"/>
      <w:pStyle w:val="Heading2"/>
      <w:lvlText w:val="%1."/>
      <w:lvlJc w:val="left"/>
      <w:rPr>
        <w:rFonts w:ascii="Lucida Sans" w:hAnsi="Lucida San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925188989">
    <w:abstractNumId w:val="11"/>
  </w:num>
  <w:num w:numId="2" w16cid:durableId="1221136534">
    <w:abstractNumId w:val="10"/>
  </w:num>
  <w:num w:numId="3" w16cid:durableId="727388268">
    <w:abstractNumId w:val="9"/>
  </w:num>
  <w:num w:numId="4" w16cid:durableId="262881516">
    <w:abstractNumId w:val="7"/>
  </w:num>
  <w:num w:numId="5" w16cid:durableId="1407143814">
    <w:abstractNumId w:val="6"/>
  </w:num>
  <w:num w:numId="6" w16cid:durableId="1452505720">
    <w:abstractNumId w:val="5"/>
  </w:num>
  <w:num w:numId="7" w16cid:durableId="491458216">
    <w:abstractNumId w:val="4"/>
  </w:num>
  <w:num w:numId="8" w16cid:durableId="647975733">
    <w:abstractNumId w:val="8"/>
  </w:num>
  <w:num w:numId="9" w16cid:durableId="70348880">
    <w:abstractNumId w:val="3"/>
  </w:num>
  <w:num w:numId="10" w16cid:durableId="76677927">
    <w:abstractNumId w:val="2"/>
  </w:num>
  <w:num w:numId="11" w16cid:durableId="591012156">
    <w:abstractNumId w:val="1"/>
  </w:num>
  <w:num w:numId="12" w16cid:durableId="683703550">
    <w:abstractNumId w:val="0"/>
  </w:num>
  <w:num w:numId="13" w16cid:durableId="283466230">
    <w:abstractNumId w:val="20"/>
  </w:num>
  <w:num w:numId="14" w16cid:durableId="90587272">
    <w:abstractNumId w:val="22"/>
  </w:num>
  <w:num w:numId="15" w16cid:durableId="938415115">
    <w:abstractNumId w:val="13"/>
  </w:num>
  <w:num w:numId="16" w16cid:durableId="181163047">
    <w:abstractNumId w:val="18"/>
  </w:num>
  <w:num w:numId="17" w16cid:durableId="1913810079">
    <w:abstractNumId w:val="19"/>
  </w:num>
  <w:num w:numId="18" w16cid:durableId="718164806">
    <w:abstractNumId w:val="16"/>
  </w:num>
  <w:num w:numId="19" w16cid:durableId="1357734837">
    <w:abstractNumId w:val="14"/>
  </w:num>
  <w:num w:numId="20" w16cid:durableId="737097464">
    <w:abstractNumId w:val="23"/>
  </w:num>
  <w:num w:numId="21" w16cid:durableId="1898784057">
    <w:abstractNumId w:val="15"/>
  </w:num>
  <w:num w:numId="22" w16cid:durableId="808522912">
    <w:abstractNumId w:val="17"/>
  </w:num>
  <w:num w:numId="23" w16cid:durableId="44499305">
    <w:abstractNumId w:val="24"/>
  </w:num>
  <w:num w:numId="24" w16cid:durableId="1610359479">
    <w:abstractNumId w:val="21"/>
  </w:num>
  <w:num w:numId="25" w16cid:durableId="1266302438">
    <w:abstractNumId w:val="12"/>
  </w:num>
  <w:num w:numId="26" w16cid:durableId="933783644">
    <w:abstractNumId w:val="17"/>
  </w:num>
  <w:num w:numId="27" w16cid:durableId="3267082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mwqAUAQYIn8CwAAAA="/>
  </w:docVars>
  <w:rsids>
    <w:rsidRoot w:val="00AB395F"/>
    <w:rsid w:val="0000158B"/>
    <w:rsid w:val="00017415"/>
    <w:rsid w:val="00021B00"/>
    <w:rsid w:val="00022CD5"/>
    <w:rsid w:val="00031AFB"/>
    <w:rsid w:val="0003210D"/>
    <w:rsid w:val="00052A7C"/>
    <w:rsid w:val="0007750A"/>
    <w:rsid w:val="00082060"/>
    <w:rsid w:val="0008635F"/>
    <w:rsid w:val="00086AA6"/>
    <w:rsid w:val="00090858"/>
    <w:rsid w:val="000A0BEB"/>
    <w:rsid w:val="000A753D"/>
    <w:rsid w:val="000B4460"/>
    <w:rsid w:val="000C0E7D"/>
    <w:rsid w:val="000C6AAB"/>
    <w:rsid w:val="000D7AE3"/>
    <w:rsid w:val="000E1752"/>
    <w:rsid w:val="000E61FC"/>
    <w:rsid w:val="000F1F06"/>
    <w:rsid w:val="00100BE7"/>
    <w:rsid w:val="00103A91"/>
    <w:rsid w:val="00103EBC"/>
    <w:rsid w:val="0013664F"/>
    <w:rsid w:val="00144FDC"/>
    <w:rsid w:val="00157151"/>
    <w:rsid w:val="0016710F"/>
    <w:rsid w:val="00186C58"/>
    <w:rsid w:val="00192ABC"/>
    <w:rsid w:val="001A335C"/>
    <w:rsid w:val="001B1E65"/>
    <w:rsid w:val="001B5152"/>
    <w:rsid w:val="001D01CC"/>
    <w:rsid w:val="001E4F93"/>
    <w:rsid w:val="0020054E"/>
    <w:rsid w:val="0020538E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A7A6B"/>
    <w:rsid w:val="002B6A15"/>
    <w:rsid w:val="002C01A4"/>
    <w:rsid w:val="002D4EF2"/>
    <w:rsid w:val="002E276E"/>
    <w:rsid w:val="002F0217"/>
    <w:rsid w:val="002F6207"/>
    <w:rsid w:val="00332C29"/>
    <w:rsid w:val="00336571"/>
    <w:rsid w:val="0034659C"/>
    <w:rsid w:val="003531B8"/>
    <w:rsid w:val="00373BAB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A667A"/>
    <w:rsid w:val="004D2BB9"/>
    <w:rsid w:val="004D6D4C"/>
    <w:rsid w:val="004E5A14"/>
    <w:rsid w:val="00525CE7"/>
    <w:rsid w:val="005346F6"/>
    <w:rsid w:val="00550E39"/>
    <w:rsid w:val="00553C2B"/>
    <w:rsid w:val="00562D3F"/>
    <w:rsid w:val="00566593"/>
    <w:rsid w:val="00595025"/>
    <w:rsid w:val="005979D5"/>
    <w:rsid w:val="005B150A"/>
    <w:rsid w:val="005D0871"/>
    <w:rsid w:val="005D4224"/>
    <w:rsid w:val="005D578E"/>
    <w:rsid w:val="005D587A"/>
    <w:rsid w:val="005E2E42"/>
    <w:rsid w:val="005F1CFA"/>
    <w:rsid w:val="00600A32"/>
    <w:rsid w:val="00600C77"/>
    <w:rsid w:val="00630D70"/>
    <w:rsid w:val="0064585B"/>
    <w:rsid w:val="0066577F"/>
    <w:rsid w:val="006747A9"/>
    <w:rsid w:val="00685014"/>
    <w:rsid w:val="00692D5C"/>
    <w:rsid w:val="00696EE9"/>
    <w:rsid w:val="006A05A0"/>
    <w:rsid w:val="006B7F7F"/>
    <w:rsid w:val="006C01F8"/>
    <w:rsid w:val="006D410B"/>
    <w:rsid w:val="00700364"/>
    <w:rsid w:val="00706E3B"/>
    <w:rsid w:val="007102A1"/>
    <w:rsid w:val="00715CBD"/>
    <w:rsid w:val="007179B5"/>
    <w:rsid w:val="007218B5"/>
    <w:rsid w:val="00721D5A"/>
    <w:rsid w:val="00726300"/>
    <w:rsid w:val="00751239"/>
    <w:rsid w:val="00773E38"/>
    <w:rsid w:val="00774659"/>
    <w:rsid w:val="00782E3B"/>
    <w:rsid w:val="00785820"/>
    <w:rsid w:val="00786184"/>
    <w:rsid w:val="00787A91"/>
    <w:rsid w:val="007914B1"/>
    <w:rsid w:val="00792445"/>
    <w:rsid w:val="007A0383"/>
    <w:rsid w:val="007B6B22"/>
    <w:rsid w:val="007C7DAA"/>
    <w:rsid w:val="007E1C93"/>
    <w:rsid w:val="0085714C"/>
    <w:rsid w:val="0086349C"/>
    <w:rsid w:val="00887F8C"/>
    <w:rsid w:val="008A0695"/>
    <w:rsid w:val="008A2E8E"/>
    <w:rsid w:val="008C17B8"/>
    <w:rsid w:val="008C3E4D"/>
    <w:rsid w:val="008E0E73"/>
    <w:rsid w:val="008E7C50"/>
    <w:rsid w:val="008F07BE"/>
    <w:rsid w:val="0090225C"/>
    <w:rsid w:val="00906354"/>
    <w:rsid w:val="0091296F"/>
    <w:rsid w:val="009256D0"/>
    <w:rsid w:val="0092589F"/>
    <w:rsid w:val="00943C75"/>
    <w:rsid w:val="00950018"/>
    <w:rsid w:val="009527FD"/>
    <w:rsid w:val="0098450C"/>
    <w:rsid w:val="00996545"/>
    <w:rsid w:val="00997CD1"/>
    <w:rsid w:val="009A7970"/>
    <w:rsid w:val="009D22E4"/>
    <w:rsid w:val="009D4422"/>
    <w:rsid w:val="009E5230"/>
    <w:rsid w:val="009E79D6"/>
    <w:rsid w:val="009F37F2"/>
    <w:rsid w:val="00A509B4"/>
    <w:rsid w:val="00A534C3"/>
    <w:rsid w:val="00A54840"/>
    <w:rsid w:val="00A54E46"/>
    <w:rsid w:val="00A57188"/>
    <w:rsid w:val="00A71499"/>
    <w:rsid w:val="00A71511"/>
    <w:rsid w:val="00A764C2"/>
    <w:rsid w:val="00A76D75"/>
    <w:rsid w:val="00A91D39"/>
    <w:rsid w:val="00AA6985"/>
    <w:rsid w:val="00AA7797"/>
    <w:rsid w:val="00AB14B6"/>
    <w:rsid w:val="00AB395F"/>
    <w:rsid w:val="00AB4748"/>
    <w:rsid w:val="00AE20ED"/>
    <w:rsid w:val="00AF02F5"/>
    <w:rsid w:val="00AF3D53"/>
    <w:rsid w:val="00B069A3"/>
    <w:rsid w:val="00B14813"/>
    <w:rsid w:val="00B34476"/>
    <w:rsid w:val="00B34DAA"/>
    <w:rsid w:val="00B576A4"/>
    <w:rsid w:val="00B7064B"/>
    <w:rsid w:val="00B8122D"/>
    <w:rsid w:val="00B82F4E"/>
    <w:rsid w:val="00B93F89"/>
    <w:rsid w:val="00BB49FA"/>
    <w:rsid w:val="00BC255B"/>
    <w:rsid w:val="00BF0D5D"/>
    <w:rsid w:val="00BF5C14"/>
    <w:rsid w:val="00C05F17"/>
    <w:rsid w:val="00C21249"/>
    <w:rsid w:val="00C23889"/>
    <w:rsid w:val="00C74565"/>
    <w:rsid w:val="00C75503"/>
    <w:rsid w:val="00C905C0"/>
    <w:rsid w:val="00C91B87"/>
    <w:rsid w:val="00C92731"/>
    <w:rsid w:val="00CA3713"/>
    <w:rsid w:val="00CB36B7"/>
    <w:rsid w:val="00CC09AA"/>
    <w:rsid w:val="00CE241A"/>
    <w:rsid w:val="00CE6049"/>
    <w:rsid w:val="00CF787C"/>
    <w:rsid w:val="00D10454"/>
    <w:rsid w:val="00D14626"/>
    <w:rsid w:val="00D21BF0"/>
    <w:rsid w:val="00D22868"/>
    <w:rsid w:val="00D322A9"/>
    <w:rsid w:val="00D32EA2"/>
    <w:rsid w:val="00D5468C"/>
    <w:rsid w:val="00D6188A"/>
    <w:rsid w:val="00D6235D"/>
    <w:rsid w:val="00D64360"/>
    <w:rsid w:val="00D80C90"/>
    <w:rsid w:val="00D87F9C"/>
    <w:rsid w:val="00DA20F0"/>
    <w:rsid w:val="00DA3935"/>
    <w:rsid w:val="00DB5674"/>
    <w:rsid w:val="00DC0A3B"/>
    <w:rsid w:val="00DC5D77"/>
    <w:rsid w:val="00DD09FF"/>
    <w:rsid w:val="00DD6478"/>
    <w:rsid w:val="00DE24BF"/>
    <w:rsid w:val="00E41829"/>
    <w:rsid w:val="00E665C0"/>
    <w:rsid w:val="00E82481"/>
    <w:rsid w:val="00E91808"/>
    <w:rsid w:val="00E97E61"/>
    <w:rsid w:val="00EB1FD3"/>
    <w:rsid w:val="00EB3A8D"/>
    <w:rsid w:val="00EB4F0A"/>
    <w:rsid w:val="00EC1242"/>
    <w:rsid w:val="00ED06F3"/>
    <w:rsid w:val="00EF58A5"/>
    <w:rsid w:val="00F12E69"/>
    <w:rsid w:val="00F170DE"/>
    <w:rsid w:val="00F17868"/>
    <w:rsid w:val="00F50D04"/>
    <w:rsid w:val="00F521FC"/>
    <w:rsid w:val="00F5445B"/>
    <w:rsid w:val="00F611DE"/>
    <w:rsid w:val="00F62535"/>
    <w:rsid w:val="00F65C91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5EE6FCD"/>
  <w15:docId w15:val="{21E85C87-F1F3-4DA1-B050-40918775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0B4460"/>
    <w:pPr>
      <w:numPr>
        <w:numId w:val="22"/>
      </w:numPr>
      <w:ind w:left="720" w:hanging="81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B4460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0A0BE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E6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cc.org/Lists/WECCMeetings/DispForm.aspx?ID=16799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customXml" Target="../customXml/item6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16799</Event_x0020_ID>
    <Committee xmlns="2fb8a92a-9032-49d6-b983-191f0a73b01f">
      <Value>GOWG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cholland</DisplayName>
        <AccountId>6242</AccountId>
        <AccountType/>
      </UserInfo>
    </Approver>
    <_dlc_DocId xmlns="4bd63098-0c83-43cf-abdd-085f2cc55a51">YWEQ7USXTMD7-11-23175</_dlc_DocId>
    <_dlc_DocIdUrl xmlns="4bd63098-0c83-43cf-abdd-085f2cc55a51">
      <Url>https://internal.wecc.org/_layouts/15/DocIdRedir.aspx?ID=YWEQ7USXTMD7-11-23175</Url>
      <Description>YWEQ7USXTMD7-11-23175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2025-01-24T21:56:49+00:00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16C3B1D6-C35D-48A1-8E26-460A73600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E904C7-E867-46C2-813D-45A53EED9405}"/>
</file>

<file path=customXml/itemProps3.xml><?xml version="1.0" encoding="utf-8"?>
<ds:datastoreItem xmlns:ds="http://schemas.openxmlformats.org/officeDocument/2006/customXml" ds:itemID="{AAE83181-B1E4-4B5B-A4D1-7231ABDE5EFB}"/>
</file>

<file path=customXml/itemProps4.xml><?xml version="1.0" encoding="utf-8"?>
<ds:datastoreItem xmlns:ds="http://schemas.openxmlformats.org/officeDocument/2006/customXml" ds:itemID="{9107ED92-97DC-478A-AAEA-FDD92396B2A1}"/>
</file>

<file path=customXml/itemProps5.xml><?xml version="1.0" encoding="utf-8"?>
<ds:datastoreItem xmlns:ds="http://schemas.openxmlformats.org/officeDocument/2006/customXml" ds:itemID="{1CFABF73-928C-46DA-BE2B-0CB1933859CA}"/>
</file>

<file path=customXml/itemProps6.xml><?xml version="1.0" encoding="utf-8"?>
<ds:datastoreItem xmlns:ds="http://schemas.openxmlformats.org/officeDocument/2006/customXml" ds:itemID="{595911FF-3C63-40A1-916B-E30B062BE2AA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2023-02-08 GOPF Agenda</dc:title>
  <dc:creator>Reynolds, Tim</dc:creator>
  <cp:lastModifiedBy>Smith, Marie</cp:lastModifiedBy>
  <cp:revision>6</cp:revision>
  <cp:lastPrinted>2019-01-04T21:28:00Z</cp:lastPrinted>
  <dcterms:created xsi:type="dcterms:W3CDTF">2023-01-24T20:59:00Z</dcterms:created>
  <dcterms:modified xsi:type="dcterms:W3CDTF">2023-01-24T21:21:00Z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ceac8bd8-2a34-48ae-b913-983b49ab9fc7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